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1076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43001-138/2021</w:t>
            </w:r>
            <w:r w:rsidR="00A91DAB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1076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D-45/21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1076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1076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2431-21-000549/0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1076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Dopolnitev PZI REKO G2-112/1256 Ravne – Dravograd, od km 0+500 do km 3+500 in URED DKP od km 0+500 do km 2+922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91DAB" w:rsidRPr="00A91DAB" w:rsidRDefault="00A91DAB" w:rsidP="00A91DA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</w:rPr>
      </w:pPr>
      <w:r w:rsidRPr="00A91DAB">
        <w:rPr>
          <w:rFonts w:ascii="Tahoma" w:hAnsi="Tahoma" w:cs="Tahoma"/>
          <w:b/>
          <w:color w:val="333333"/>
        </w:rPr>
        <w:t>JN002172/2021-W01 - D-45/21; Dopolnitev PZI REKO G2-112/1256 Ravne Dravograd, od km 0+500 do km 3+500 in URED DKP od km 0+500 do km 2+922, datum objave: 09.04.2021</w:t>
      </w:r>
    </w:p>
    <w:p w:rsidR="00A91DAB" w:rsidRPr="00A91DAB" w:rsidRDefault="00A91DAB" w:rsidP="00A91DA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</w:rPr>
      </w:pPr>
      <w:r w:rsidRPr="00A91DAB">
        <w:rPr>
          <w:rFonts w:ascii="Tahoma" w:hAnsi="Tahoma" w:cs="Tahoma"/>
          <w:b/>
          <w:color w:val="333333"/>
        </w:rPr>
        <w:t>Datum prejema: 28.04.2021   10:11</w:t>
      </w:r>
    </w:p>
    <w:p w:rsidR="00A91DAB" w:rsidRPr="00A91DAB" w:rsidRDefault="00A91DAB" w:rsidP="00A91DA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</w:rPr>
      </w:pPr>
    </w:p>
    <w:p w:rsidR="00A91DAB" w:rsidRPr="00A91DAB" w:rsidRDefault="00A91DAB" w:rsidP="00A91DAB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</w:rPr>
      </w:pPr>
      <w:r w:rsidRPr="00A91DAB">
        <w:rPr>
          <w:rFonts w:ascii="Tahoma" w:hAnsi="Tahoma" w:cs="Tahoma"/>
          <w:color w:val="333333"/>
          <w:sz w:val="18"/>
          <w:szCs w:val="18"/>
        </w:rPr>
        <w:t>Spoštovani,</w:t>
      </w:r>
      <w:r w:rsidRPr="00A91DAB">
        <w:rPr>
          <w:rFonts w:ascii="Tahoma" w:hAnsi="Tahoma" w:cs="Tahoma"/>
          <w:color w:val="333333"/>
          <w:sz w:val="18"/>
          <w:szCs w:val="18"/>
        </w:rPr>
        <w:br/>
      </w:r>
      <w:r w:rsidRPr="00A91DAB">
        <w:rPr>
          <w:rFonts w:ascii="Tahoma" w:hAnsi="Tahoma" w:cs="Tahoma"/>
          <w:color w:val="333333"/>
          <w:sz w:val="18"/>
          <w:szCs w:val="18"/>
        </w:rPr>
        <w:br/>
        <w:t xml:space="preserve">Ali boste priznali kot ustrezno referenčno delo za pooblaščenega inženirja in gospodarski subjekt tudi načrte za oporne / podporne konstrukcije zasnovane kot pilotne stene v dolžini vsaj 25m? </w:t>
      </w:r>
      <w:r w:rsidRPr="00A91DAB">
        <w:rPr>
          <w:rFonts w:ascii="Tahoma" w:hAnsi="Tahoma" w:cs="Tahoma"/>
          <w:color w:val="333333"/>
          <w:sz w:val="18"/>
          <w:szCs w:val="18"/>
        </w:rPr>
        <w:br/>
      </w:r>
      <w:r w:rsidRPr="00A91DAB">
        <w:rPr>
          <w:rFonts w:ascii="Tahoma" w:hAnsi="Tahoma" w:cs="Tahoma"/>
          <w:color w:val="333333"/>
          <w:sz w:val="18"/>
          <w:szCs w:val="18"/>
        </w:rPr>
        <w:br/>
        <w:t>hvala za odgovor,</w:t>
      </w:r>
    </w:p>
    <w:p w:rsidR="00E813F4" w:rsidRPr="00A9293C" w:rsidRDefault="00E813F4" w:rsidP="00A91DAB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F653F" w:rsidRPr="004F653F" w:rsidRDefault="004F653F" w:rsidP="004F653F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4F653F">
        <w:rPr>
          <w:sz w:val="22"/>
        </w:rPr>
        <w:t>Da, naročnik bo upošteval kot ustrezno referenčno delo za pooblaščenega inženirja in gospodarski subjekt tudi načrt pilotne stene v dolžini vsaj 25 m.</w:t>
      </w:r>
    </w:p>
    <w:p w:rsidR="00E813F4" w:rsidRPr="00A9293C" w:rsidRDefault="00E813F4" w:rsidP="004F653F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Default="00556816">
      <w:pPr>
        <w:rPr>
          <w:sz w:val="22"/>
        </w:rPr>
      </w:pPr>
    </w:p>
    <w:p w:rsidR="00A91DAB" w:rsidRPr="00637BE6" w:rsidRDefault="00A91DAB">
      <w:pPr>
        <w:rPr>
          <w:sz w:val="22"/>
        </w:rPr>
      </w:pPr>
    </w:p>
    <w:sectPr w:rsidR="00A91DAB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6B" w:rsidRDefault="00A1076B">
      <w:r>
        <w:separator/>
      </w:r>
    </w:p>
  </w:endnote>
  <w:endnote w:type="continuationSeparator" w:id="0">
    <w:p w:rsidR="00A1076B" w:rsidRDefault="00A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6B" w:rsidRDefault="00A10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1076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076B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076B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076B" w:rsidRPr="00CF74F9">
      <w:rPr>
        <w:noProof/>
        <w:lang w:eastAsia="sl-SI"/>
      </w:rPr>
      <w:drawing>
        <wp:inline distT="0" distB="0" distL="0" distR="0">
          <wp:extent cx="2339975" cy="33845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6B" w:rsidRDefault="00A1076B">
      <w:r>
        <w:separator/>
      </w:r>
    </w:p>
  </w:footnote>
  <w:footnote w:type="continuationSeparator" w:id="0">
    <w:p w:rsidR="00A1076B" w:rsidRDefault="00A1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6B" w:rsidRDefault="00A10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6B" w:rsidRDefault="00A10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07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B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F653F"/>
    <w:rsid w:val="00556816"/>
    <w:rsid w:val="00634B0D"/>
    <w:rsid w:val="00637BE6"/>
    <w:rsid w:val="009B1FD9"/>
    <w:rsid w:val="00A05C73"/>
    <w:rsid w:val="00A1076B"/>
    <w:rsid w:val="00A17575"/>
    <w:rsid w:val="00A91DAB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08AA07"/>
  <w15:chartTrackingRefBased/>
  <w15:docId w15:val="{0A275C0A-7502-44DA-BD81-94F819F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2021-04-28T08:39:00Z</dcterms:created>
  <dcterms:modified xsi:type="dcterms:W3CDTF">2021-05-03T07:22:00Z</dcterms:modified>
</cp:coreProperties>
</file>